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ccph_Recipient"/>
        <w:id w:val="-951857332"/>
        <w:lock w:val="sdtLocked"/>
        <w:placeholder>
          <w:docPart w:val="B1D10915F47449B39542175CBCC8C485"/>
        </w:placeholder>
        <w15:appearance w15:val="hidden"/>
      </w:sdtPr>
      <w:sdtContent>
        <w:p w14:paraId="254158A7" w14:textId="468E2D02" w:rsidR="0026444A" w:rsidRDefault="005312BE" w:rsidP="00CE6327">
          <w:pPr>
            <w:framePr w:w="4536" w:h="567" w:vSpace="851" w:wrap="notBeside" w:vAnchor="page" w:hAnchor="margin" w:x="1" w:y="3063" w:anchorLock="1"/>
            <w:spacing w:after="0" w:line="257" w:lineRule="auto"/>
          </w:pPr>
          <w:r>
            <w:t xml:space="preserve"> </w:t>
          </w:r>
        </w:p>
      </w:sdtContent>
    </w:sdt>
    <w:p w14:paraId="56F2BC42" w14:textId="77777777" w:rsidR="00943E8E" w:rsidRDefault="00E01FCB" w:rsidP="004779F2">
      <w:r w:rsidRPr="005312BE">
        <w:rPr>
          <w:b/>
          <w:sz w:val="28"/>
          <w:szCs w:val="28"/>
        </w:rPr>
        <w:t>BEITRITTSERKLÄRUNG</w:t>
      </w:r>
      <w:r w:rsidRPr="005312BE">
        <w:rPr>
          <w:b/>
          <w:sz w:val="28"/>
          <w:szCs w:val="28"/>
        </w:rPr>
        <w:br/>
      </w:r>
      <w:r>
        <w:rPr>
          <w:b/>
        </w:rPr>
        <w:br/>
      </w:r>
      <w:r w:rsidRPr="00E01FCB">
        <w:rPr>
          <w:bCs/>
        </w:rPr>
        <w:t xml:space="preserve">Hiermit erkläre ich meinen Beitritt zum </w:t>
      </w:r>
      <w:r w:rsidRPr="00E01FCB">
        <w:rPr>
          <w:bCs/>
        </w:rPr>
        <w:br/>
      </w:r>
      <w:r w:rsidR="005312BE" w:rsidRPr="005312BE">
        <w:rPr>
          <w:b/>
          <w:sz w:val="10"/>
          <w:szCs w:val="10"/>
        </w:rPr>
        <w:t xml:space="preserve">   </w:t>
      </w:r>
      <w:r w:rsidRPr="005312BE">
        <w:rPr>
          <w:b/>
          <w:sz w:val="10"/>
          <w:szCs w:val="10"/>
        </w:rPr>
        <w:br/>
      </w:r>
      <w:r>
        <w:rPr>
          <w:b/>
        </w:rPr>
        <w:t xml:space="preserve"> </w:t>
      </w:r>
      <w:r>
        <w:rPr>
          <w:b/>
        </w:rPr>
        <w:tab/>
      </w:r>
      <w:r w:rsidR="004779F2" w:rsidRPr="004779F2">
        <w:rPr>
          <w:b/>
        </w:rPr>
        <w:t>Förderverein für die Friedenskirche in Sendenhorst e. V.</w:t>
      </w:r>
      <w:r w:rsidR="004779F2" w:rsidRPr="005312BE">
        <w:rPr>
          <w:b/>
          <w:sz w:val="16"/>
          <w:szCs w:val="16"/>
        </w:rPr>
        <w:br/>
      </w:r>
      <w:r w:rsidR="005312BE" w:rsidRPr="005312BE">
        <w:rPr>
          <w:sz w:val="10"/>
          <w:szCs w:val="10"/>
        </w:rPr>
        <w:t xml:space="preserve">   </w:t>
      </w:r>
      <w:r w:rsidR="004779F2">
        <w:br/>
      </w:r>
      <w:r w:rsidR="00943E8E">
        <w:t>Ich möchte den Förderverein mit einem Beitrag von jährlich *</w:t>
      </w:r>
      <w:r w:rsidR="00943E8E">
        <w:br/>
      </w:r>
      <w:r w:rsidR="00943E8E" w:rsidRPr="005312BE">
        <w:rPr>
          <w:sz w:val="10"/>
          <w:szCs w:val="10"/>
        </w:rPr>
        <w:br/>
      </w:r>
      <w:r w:rsidR="00943E8E">
        <w:t>Euro ____________    _______________________________________________ unterstützen.</w:t>
      </w:r>
      <w:r w:rsidR="00943E8E">
        <w:br/>
        <w:t xml:space="preserve"> </w:t>
      </w:r>
      <w:r w:rsidR="00943E8E">
        <w:tab/>
      </w:r>
      <w:r w:rsidR="00943E8E">
        <w:tab/>
      </w:r>
      <w:r w:rsidR="00943E8E">
        <w:tab/>
      </w:r>
      <w:r w:rsidR="00943E8E">
        <w:tab/>
      </w:r>
      <w:r w:rsidR="00943E8E" w:rsidRPr="00943E8E">
        <w:rPr>
          <w:sz w:val="16"/>
          <w:szCs w:val="16"/>
        </w:rPr>
        <w:tab/>
      </w:r>
      <w:r w:rsidR="00943E8E">
        <w:rPr>
          <w:sz w:val="16"/>
          <w:szCs w:val="16"/>
        </w:rPr>
        <w:t xml:space="preserve"> </w:t>
      </w:r>
      <w:r w:rsidR="00943E8E">
        <w:rPr>
          <w:sz w:val="16"/>
          <w:szCs w:val="16"/>
        </w:rPr>
        <w:tab/>
      </w:r>
      <w:r w:rsidR="00943E8E" w:rsidRPr="00943E8E">
        <w:rPr>
          <w:sz w:val="16"/>
          <w:szCs w:val="16"/>
        </w:rPr>
        <w:t>in Worten</w:t>
      </w:r>
      <w:r w:rsidR="00943E8E" w:rsidRPr="00943E8E">
        <w:rPr>
          <w:sz w:val="16"/>
          <w:szCs w:val="16"/>
        </w:rPr>
        <w:br/>
        <w:t>* mindestens 3,00 € monatlich = 36,00 € jährlich</w:t>
      </w:r>
      <w:r w:rsidR="00943E8E">
        <w:t xml:space="preserve"> </w:t>
      </w:r>
      <w:r w:rsidR="00943E8E">
        <w:br/>
      </w:r>
      <w:r w:rsidR="00943E8E">
        <w:br/>
        <w:t>Ich ermächtige den Förderverein bis auf Widerruf von meinem Konto per Lastschrift den von mir zugesagten Beitrag abzubuchen</w:t>
      </w:r>
      <w:r w:rsidR="005312BE">
        <w:t>:</w:t>
      </w:r>
      <w:r w:rsidR="00943E8E">
        <w:br/>
      </w:r>
      <w:r w:rsidR="005312BE">
        <w:br/>
      </w:r>
      <w:r w:rsidR="00943E8E">
        <w:br/>
        <w:t>Kontoinhaber/ -in:</w:t>
      </w:r>
      <w:r w:rsidR="005312BE">
        <w:tab/>
        <w:t>___________________________________________________________</w:t>
      </w:r>
      <w:r w:rsidR="005312BE">
        <w:br/>
      </w:r>
      <w:r w:rsidR="005312BE" w:rsidRPr="005312BE">
        <w:rPr>
          <w:sz w:val="16"/>
          <w:szCs w:val="16"/>
        </w:rPr>
        <w:t xml:space="preserve"> </w:t>
      </w:r>
      <w:r w:rsidR="005312BE" w:rsidRPr="005312BE">
        <w:rPr>
          <w:sz w:val="16"/>
          <w:szCs w:val="16"/>
        </w:rPr>
        <w:tab/>
      </w:r>
      <w:r w:rsidR="005312BE" w:rsidRPr="005312BE">
        <w:rPr>
          <w:sz w:val="16"/>
          <w:szCs w:val="16"/>
        </w:rPr>
        <w:tab/>
      </w:r>
      <w:r w:rsidR="005312BE" w:rsidRPr="005312BE">
        <w:rPr>
          <w:sz w:val="16"/>
          <w:szCs w:val="16"/>
        </w:rPr>
        <w:tab/>
        <w:t>Vorname; Name</w:t>
      </w:r>
      <w:r w:rsidR="005312BE">
        <w:rPr>
          <w:sz w:val="16"/>
          <w:szCs w:val="16"/>
        </w:rPr>
        <w:br/>
      </w:r>
    </w:p>
    <w:p w14:paraId="392D15A8" w14:textId="77777777" w:rsidR="005312BE" w:rsidRDefault="00943E8E" w:rsidP="004779F2">
      <w:pPr>
        <w:rPr>
          <w:sz w:val="16"/>
          <w:szCs w:val="16"/>
        </w:rPr>
      </w:pPr>
      <w:r>
        <w:t>Anschrift:</w:t>
      </w:r>
      <w:r w:rsidR="005312BE">
        <w:t xml:space="preserve"> </w:t>
      </w:r>
      <w:r w:rsidR="005312BE">
        <w:tab/>
      </w:r>
      <w:r w:rsidR="005312BE">
        <w:tab/>
        <w:t>___________________________________________________________</w:t>
      </w:r>
      <w:r w:rsidR="005312BE" w:rsidRPr="005312BE">
        <w:rPr>
          <w:sz w:val="16"/>
          <w:szCs w:val="16"/>
        </w:rPr>
        <w:tab/>
      </w:r>
      <w:r w:rsidR="005312BE" w:rsidRPr="005312BE">
        <w:rPr>
          <w:sz w:val="16"/>
          <w:szCs w:val="16"/>
        </w:rPr>
        <w:tab/>
      </w:r>
      <w:r w:rsidR="005312BE" w:rsidRPr="005312BE">
        <w:rPr>
          <w:sz w:val="16"/>
          <w:szCs w:val="16"/>
        </w:rPr>
        <w:tab/>
        <w:t>Straße, Hausnummer</w:t>
      </w:r>
      <w:r w:rsidR="005312BE">
        <w:rPr>
          <w:sz w:val="16"/>
          <w:szCs w:val="16"/>
        </w:rPr>
        <w:br/>
      </w:r>
    </w:p>
    <w:p w14:paraId="11A4942B" w14:textId="77777777" w:rsidR="005312BE" w:rsidRDefault="005312BE" w:rsidP="005312BE">
      <w:r>
        <w:t xml:space="preserve"> </w:t>
      </w:r>
      <w:r>
        <w:tab/>
      </w:r>
      <w:r>
        <w:tab/>
      </w:r>
      <w:r>
        <w:tab/>
        <w:t>___________________________________________________________</w:t>
      </w:r>
      <w:r>
        <w:br/>
      </w:r>
      <w:r w:rsidRPr="005312BE">
        <w:rPr>
          <w:sz w:val="16"/>
          <w:szCs w:val="16"/>
        </w:rPr>
        <w:tab/>
      </w:r>
      <w:r w:rsidRPr="005312BE">
        <w:rPr>
          <w:sz w:val="16"/>
          <w:szCs w:val="16"/>
        </w:rPr>
        <w:tab/>
      </w:r>
      <w:r w:rsidRPr="005312BE">
        <w:rPr>
          <w:sz w:val="16"/>
          <w:szCs w:val="16"/>
        </w:rPr>
        <w:tab/>
        <w:t>PLZ, Ort</w:t>
      </w:r>
      <w:r>
        <w:rPr>
          <w:sz w:val="16"/>
          <w:szCs w:val="16"/>
        </w:rPr>
        <w:br/>
      </w:r>
    </w:p>
    <w:p w14:paraId="71D4E9B2" w14:textId="77777777" w:rsidR="005312BE" w:rsidRDefault="00943E8E" w:rsidP="005312BE">
      <w:r>
        <w:t>Name der Bank:</w:t>
      </w:r>
      <w:r w:rsidR="005312BE">
        <w:tab/>
        <w:t>___________________________________________________________</w:t>
      </w:r>
      <w:r w:rsidR="005312BE">
        <w:br/>
      </w:r>
    </w:p>
    <w:p w14:paraId="101634B9" w14:textId="77777777" w:rsidR="005312BE" w:rsidRDefault="00943E8E" w:rsidP="005312BE">
      <w:r>
        <w:t>IBAN:</w:t>
      </w:r>
      <w:r w:rsidR="005312BE">
        <w:tab/>
      </w:r>
      <w:r w:rsidR="005312BE">
        <w:tab/>
      </w:r>
      <w:r w:rsidR="005312BE">
        <w:tab/>
        <w:t>___________________________________________________________</w:t>
      </w:r>
      <w:r w:rsidR="005312BE">
        <w:br/>
      </w:r>
    </w:p>
    <w:p w14:paraId="3EF155C7" w14:textId="77777777" w:rsidR="001E17F7" w:rsidRDefault="00943E8E" w:rsidP="004779F2">
      <w:r>
        <w:t>BIC:</w:t>
      </w:r>
      <w:r w:rsidR="005312BE">
        <w:tab/>
      </w:r>
      <w:r w:rsidR="005312BE">
        <w:tab/>
      </w:r>
      <w:r w:rsidR="005312BE">
        <w:tab/>
        <w:t>___________________________________________________________</w:t>
      </w:r>
      <w:r w:rsidR="005312BE">
        <w:br/>
      </w:r>
      <w:r w:rsidR="005312BE">
        <w:br/>
      </w:r>
      <w:r w:rsidR="005312BE">
        <w:br/>
      </w:r>
      <w:r w:rsidR="005312BE">
        <w:br/>
      </w:r>
      <w:r>
        <w:t>_______________________________            ___________________________________</w:t>
      </w:r>
      <w:r>
        <w:br/>
      </w:r>
      <w:r w:rsidRPr="00943E8E">
        <w:rPr>
          <w:sz w:val="16"/>
          <w:szCs w:val="16"/>
        </w:rPr>
        <w:t xml:space="preserve">Ort, Datum </w:t>
      </w:r>
      <w:r w:rsidRPr="00943E8E">
        <w:rPr>
          <w:sz w:val="16"/>
          <w:szCs w:val="16"/>
        </w:rPr>
        <w:tab/>
      </w:r>
      <w:r w:rsidRPr="00943E8E">
        <w:rPr>
          <w:sz w:val="16"/>
          <w:szCs w:val="16"/>
        </w:rPr>
        <w:tab/>
      </w:r>
      <w:r w:rsidRPr="00943E8E">
        <w:rPr>
          <w:sz w:val="16"/>
          <w:szCs w:val="16"/>
        </w:rPr>
        <w:tab/>
      </w:r>
      <w:r w:rsidRPr="00943E8E">
        <w:rPr>
          <w:sz w:val="16"/>
          <w:szCs w:val="16"/>
        </w:rPr>
        <w:tab/>
      </w:r>
      <w:r w:rsidRPr="00943E8E">
        <w:rPr>
          <w:sz w:val="16"/>
          <w:szCs w:val="16"/>
        </w:rPr>
        <w:tab/>
      </w:r>
      <w:r w:rsidRPr="00943E8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43E8E">
        <w:rPr>
          <w:sz w:val="16"/>
          <w:szCs w:val="16"/>
        </w:rPr>
        <w:t>Unterschrift</w:t>
      </w:r>
      <w:r w:rsidRPr="00943E8E">
        <w:rPr>
          <w:sz w:val="16"/>
          <w:szCs w:val="16"/>
        </w:rPr>
        <w:br/>
      </w:r>
    </w:p>
    <w:sectPr w:rsidR="001E17F7" w:rsidSect="00A03C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" w:right="652" w:bottom="113" w:left="1361" w:header="124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9B9D" w14:textId="77777777" w:rsidR="00A03CF4" w:rsidRDefault="00A03CF4" w:rsidP="00B01078">
      <w:pPr>
        <w:spacing w:after="0" w:line="240" w:lineRule="auto"/>
      </w:pPr>
      <w:r>
        <w:separator/>
      </w:r>
    </w:p>
  </w:endnote>
  <w:endnote w:type="continuationSeparator" w:id="0">
    <w:p w14:paraId="0B8E62E9" w14:textId="77777777" w:rsidR="00A03CF4" w:rsidRDefault="00A03CF4" w:rsidP="00B0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56BE" w14:textId="77777777" w:rsidR="008D7443" w:rsidRDefault="008D74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F274" w14:textId="77777777" w:rsidR="00FA3FBC" w:rsidRPr="00972287" w:rsidRDefault="00BF497A" w:rsidP="00BF497A">
    <w:pPr>
      <w:pStyle w:val="Fuzeile"/>
      <w:tabs>
        <w:tab w:val="clear" w:pos="4536"/>
        <w:tab w:val="clear" w:pos="9072"/>
        <w:tab w:val="center" w:pos="4962"/>
        <w:tab w:val="right" w:pos="9893"/>
      </w:tabs>
      <w:rPr>
        <w:sz w:val="18"/>
        <w:szCs w:val="18"/>
      </w:rPr>
    </w:pPr>
    <w:r w:rsidRPr="00972287">
      <w:rPr>
        <w:sz w:val="18"/>
        <w:szCs w:val="18"/>
      </w:rPr>
      <w:tab/>
    </w:r>
    <w:r w:rsidRPr="00972287">
      <w:rPr>
        <w:sz w:val="18"/>
        <w:szCs w:val="18"/>
      </w:rPr>
      <w:tab/>
    </w:r>
    <w:r w:rsidRPr="00972287">
      <w:rPr>
        <w:sz w:val="18"/>
        <w:szCs w:val="18"/>
      </w:rPr>
      <w:fldChar w:fldCharType="begin"/>
    </w:r>
    <w:r w:rsidRPr="00972287">
      <w:rPr>
        <w:sz w:val="18"/>
        <w:szCs w:val="18"/>
      </w:rPr>
      <w:instrText xml:space="preserve"> page </w:instrText>
    </w:r>
    <w:r w:rsidRPr="00972287">
      <w:rPr>
        <w:sz w:val="18"/>
        <w:szCs w:val="18"/>
      </w:rPr>
      <w:fldChar w:fldCharType="separate"/>
    </w:r>
    <w:r w:rsidR="003240F3">
      <w:rPr>
        <w:noProof/>
        <w:sz w:val="18"/>
        <w:szCs w:val="18"/>
      </w:rPr>
      <w:t>2</w:t>
    </w:r>
    <w:r w:rsidRPr="0097228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EC4F" w14:textId="77777777" w:rsidR="00883E91" w:rsidRDefault="00883E91" w:rsidP="006F3AAB">
    <w:pPr>
      <w:pStyle w:val="Fuzeile"/>
      <w:tabs>
        <w:tab w:val="clear" w:pos="4536"/>
        <w:tab w:val="clear" w:pos="9072"/>
        <w:tab w:val="left" w:pos="3626"/>
        <w:tab w:val="left" w:pos="5446"/>
        <w:tab w:val="left" w:pos="6145"/>
        <w:tab w:val="left" w:pos="6946"/>
        <w:tab w:val="left" w:pos="8080"/>
      </w:tabs>
      <w:rPr>
        <w:sz w:val="12"/>
        <w:szCs w:val="12"/>
      </w:rPr>
    </w:pPr>
  </w:p>
  <w:sdt>
    <w:sdtPr>
      <w:rPr>
        <w:sz w:val="12"/>
        <w:szCs w:val="12"/>
      </w:rPr>
      <w:tag w:val="ccca_Footer"/>
      <w:id w:val="-1048063775"/>
      <w:lock w:val="sdtLocked"/>
      <w:placeholder>
        <w:docPart w:val="D36D6ECCB20D4C0BA103CF736B2B8D5B"/>
      </w:placeholder>
      <w:text w:multiLine="1"/>
    </w:sdtPr>
    <w:sdtContent>
      <w:p w14:paraId="14374DE5" w14:textId="5A37328D" w:rsidR="00126F16" w:rsidRPr="00B615AB" w:rsidRDefault="008D7443" w:rsidP="008D7443">
        <w:pPr>
          <w:pStyle w:val="Fuzeile"/>
          <w:tabs>
            <w:tab w:val="clear" w:pos="4536"/>
            <w:tab w:val="clear" w:pos="9072"/>
            <w:tab w:val="left" w:pos="3827"/>
            <w:tab w:val="left" w:pos="6009"/>
            <w:tab w:val="left" w:pos="7483"/>
          </w:tabs>
          <w:rPr>
            <w:sz w:val="12"/>
            <w:szCs w:val="12"/>
          </w:rPr>
        </w:pPr>
        <w:r w:rsidRPr="00062594">
          <w:rPr>
            <w:sz w:val="12"/>
            <w:szCs w:val="12"/>
          </w:rPr>
          <w:t>Vorsitzender:</w:t>
        </w:r>
        <w:r w:rsidRPr="00062594">
          <w:rPr>
            <w:sz w:val="12"/>
            <w:szCs w:val="12"/>
          </w:rPr>
          <w:tab/>
          <w:t>Schatzmeister:</w:t>
        </w:r>
        <w:r w:rsidRPr="00062594">
          <w:rPr>
            <w:sz w:val="12"/>
            <w:szCs w:val="12"/>
          </w:rPr>
          <w:tab/>
        </w:r>
        <w:r w:rsidRPr="00062594">
          <w:rPr>
            <w:sz w:val="12"/>
            <w:szCs w:val="12"/>
          </w:rPr>
          <w:tab/>
          <w:t>Bankverbindung:</w:t>
        </w:r>
        <w:r w:rsidRPr="00062594">
          <w:rPr>
            <w:sz w:val="12"/>
            <w:szCs w:val="12"/>
          </w:rPr>
          <w:br/>
          <w:t>Lothar Esch</w:t>
        </w:r>
        <w:r w:rsidRPr="00062594">
          <w:rPr>
            <w:sz w:val="12"/>
            <w:szCs w:val="12"/>
          </w:rPr>
          <w:tab/>
          <w:t>Christof Kalbhenn</w:t>
        </w:r>
        <w:r w:rsidRPr="00062594">
          <w:rPr>
            <w:sz w:val="12"/>
            <w:szCs w:val="12"/>
          </w:rPr>
          <w:tab/>
        </w:r>
        <w:r w:rsidRPr="00062594">
          <w:rPr>
            <w:sz w:val="12"/>
            <w:szCs w:val="12"/>
          </w:rPr>
          <w:tab/>
        </w:r>
        <w:r w:rsidRPr="00282E15">
          <w:rPr>
            <w:sz w:val="12"/>
            <w:szCs w:val="12"/>
          </w:rPr>
          <w:t>Volksbank Münsterland Nord eG</w:t>
        </w:r>
        <w:r>
          <w:rPr>
            <w:sz w:val="12"/>
            <w:szCs w:val="12"/>
          </w:rPr>
          <w:br/>
        </w:r>
        <w:r w:rsidRPr="00282E15">
          <w:rPr>
            <w:sz w:val="12"/>
            <w:szCs w:val="12"/>
          </w:rPr>
          <w:t>Von-Ossietzky-Straße 15</w:t>
        </w:r>
        <w:r w:rsidRPr="00282E15">
          <w:rPr>
            <w:sz w:val="12"/>
            <w:szCs w:val="12"/>
          </w:rPr>
          <w:tab/>
          <w:t xml:space="preserve">Spanniger 2 </w:t>
        </w:r>
        <w:r w:rsidRPr="00282E15">
          <w:rPr>
            <w:sz w:val="12"/>
            <w:szCs w:val="12"/>
          </w:rPr>
          <w:tab/>
        </w:r>
        <w:r w:rsidRPr="00282E15">
          <w:rPr>
            <w:sz w:val="12"/>
            <w:szCs w:val="12"/>
          </w:rPr>
          <w:tab/>
          <w:t>IBAN: DE89 4036 1906 8655 2489 00</w:t>
        </w:r>
        <w:r>
          <w:rPr>
            <w:sz w:val="12"/>
            <w:szCs w:val="12"/>
          </w:rPr>
          <w:br/>
        </w:r>
        <w:r w:rsidRPr="00282E15">
          <w:rPr>
            <w:sz w:val="12"/>
            <w:szCs w:val="12"/>
          </w:rPr>
          <w:t>48324 Sendenhorst</w:t>
        </w:r>
        <w:r w:rsidRPr="00282E15">
          <w:rPr>
            <w:sz w:val="12"/>
            <w:szCs w:val="12"/>
          </w:rPr>
          <w:tab/>
          <w:t xml:space="preserve">48324 Sendenhorst </w:t>
        </w:r>
        <w:r w:rsidRPr="00282E15">
          <w:rPr>
            <w:sz w:val="12"/>
            <w:szCs w:val="12"/>
          </w:rPr>
          <w:tab/>
        </w:r>
        <w:r w:rsidRPr="00282E15">
          <w:rPr>
            <w:sz w:val="12"/>
            <w:szCs w:val="12"/>
          </w:rPr>
          <w:tab/>
          <w:t>BIC: GENODEM1IBB</w:t>
        </w:r>
        <w:r>
          <w:rPr>
            <w:sz w:val="12"/>
            <w:szCs w:val="12"/>
          </w:rPr>
          <w:br/>
        </w:r>
        <w:r w:rsidRPr="00282E15">
          <w:rPr>
            <w:sz w:val="12"/>
            <w:szCs w:val="12"/>
          </w:rPr>
          <w:t xml:space="preserve">Telefon: 0 25 26/ 33 04 </w:t>
        </w:r>
        <w:r w:rsidRPr="00282E15">
          <w:rPr>
            <w:sz w:val="12"/>
            <w:szCs w:val="12"/>
          </w:rPr>
          <w:tab/>
          <w:t>0 25 26/ 95 17 63</w:t>
        </w:r>
        <w:r w:rsidRPr="00282E15">
          <w:rPr>
            <w:sz w:val="12"/>
            <w:szCs w:val="12"/>
          </w:rPr>
          <w:tab/>
          <w:t xml:space="preserve"> </w:t>
        </w:r>
        <w:r w:rsidRPr="00282E15">
          <w:rPr>
            <w:sz w:val="12"/>
            <w:szCs w:val="12"/>
          </w:rPr>
          <w:tab/>
          <w:t>Steuer-Nr. 304/5857/0844</w:t>
        </w:r>
        <w:r w:rsidRPr="00062594">
          <w:rPr>
            <w:sz w:val="12"/>
            <w:szCs w:val="12"/>
          </w:rPr>
          <w:br/>
          <w:t>foerdervereinfriedenskirche@aol.com</w:t>
        </w:r>
        <w:r w:rsidRPr="00062594">
          <w:rPr>
            <w:sz w:val="12"/>
            <w:szCs w:val="12"/>
          </w:rPr>
          <w:tab/>
          <w:t xml:space="preserve">foerdervereinfriedenskirche@aol.com </w:t>
        </w:r>
        <w:r w:rsidRPr="00062594">
          <w:rPr>
            <w:sz w:val="12"/>
            <w:szCs w:val="12"/>
          </w:rPr>
          <w:tab/>
          <w:t xml:space="preserve"> </w:t>
        </w:r>
        <w:r w:rsidRPr="00062594">
          <w:rPr>
            <w:sz w:val="12"/>
            <w:szCs w:val="12"/>
          </w:rPr>
          <w:tab/>
          <w:t xml:space="preserve"> </w:t>
        </w:r>
        <w:r w:rsidRPr="00062594">
          <w:rPr>
            <w:sz w:val="12"/>
            <w:szCs w:val="12"/>
          </w:rPr>
          <w:br/>
        </w:r>
        <w:r w:rsidRPr="00062594">
          <w:rPr>
            <w:sz w:val="12"/>
            <w:szCs w:val="12"/>
          </w:rPr>
          <w:tab/>
          <w:t xml:space="preserve"> </w:t>
        </w:r>
        <w:r w:rsidRPr="00062594">
          <w:rPr>
            <w:sz w:val="12"/>
            <w:szCs w:val="12"/>
          </w:rPr>
          <w:tab/>
          <w:t xml:space="preserve"> </w:t>
        </w:r>
        <w:r w:rsidRPr="00062594">
          <w:rPr>
            <w:sz w:val="12"/>
            <w:szCs w:val="12"/>
          </w:rPr>
          <w:tab/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6B19" w14:textId="77777777" w:rsidR="00A03CF4" w:rsidRDefault="00A03CF4" w:rsidP="00B01078">
      <w:pPr>
        <w:spacing w:after="0" w:line="240" w:lineRule="auto"/>
      </w:pPr>
      <w:r>
        <w:separator/>
      </w:r>
    </w:p>
  </w:footnote>
  <w:footnote w:type="continuationSeparator" w:id="0">
    <w:p w14:paraId="4016A246" w14:textId="77777777" w:rsidR="00A03CF4" w:rsidRDefault="00A03CF4" w:rsidP="00B01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AE47" w14:textId="77777777" w:rsidR="008D7443" w:rsidRDefault="008D74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2CEA" w14:textId="77777777" w:rsidR="008D7443" w:rsidRDefault="008D744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2337" w14:textId="77777777" w:rsidR="006249C0" w:rsidRDefault="00623068" w:rsidP="001B57FF">
    <w:pPr>
      <w:pStyle w:val="Kopfzeile"/>
      <w:spacing w:after="1560"/>
    </w:pPr>
    <w:r>
      <w:t xml:space="preserve">                                                                                       </w:t>
    </w:r>
    <w:r>
      <w:rPr>
        <w:noProof/>
        <w:lang w:eastAsia="de-DE"/>
      </w:rPr>
      <w:t xml:space="preserve">                      </w:t>
    </w:r>
    <w:r>
      <w:rPr>
        <w:noProof/>
        <w:lang w:eastAsia="de-DE"/>
      </w:rPr>
      <w:drawing>
        <wp:inline distT="0" distB="0" distL="0" distR="0" wp14:anchorId="30E0075D" wp14:editId="1D875B72">
          <wp:extent cx="1952625" cy="834696"/>
          <wp:effectExtent l="0" t="0" r="0" b="381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Fö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803" cy="888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3C10" w:rsidRPr="00D23C1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CBE407" wp14:editId="64F7C28C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08000" cy="0"/>
                      </a:xfrm>
                      <a:prstGeom prst="line">
                        <a:avLst/>
                      </a:prstGeom>
                      <a:ln cmpd="sng"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61035D" id="Gerader Verbinder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" strokecolor="#999">
              <w10:wrap anchorx="page" anchory="page"/>
            </v:line>
          </w:pict>
        </mc:Fallback>
      </mc:AlternateContent>
    </w:r>
    <w:r w:rsidR="00D23C10" w:rsidRPr="00D23C1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EF652E" wp14:editId="6E0953E6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99999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25142C" id="Gerader Verbinder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.5pt,421pt" to="25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" strokecolor="#999" strokeweight=".5pt">
              <v:stroke joinstyle="miter"/>
              <w10:wrap anchorx="page" anchory="page"/>
            </v:line>
          </w:pict>
        </mc:Fallback>
      </mc:AlternateContent>
    </w:r>
    <w:r w:rsidR="00D23C10" w:rsidRPr="00D23C1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E4959D" wp14:editId="3A4C9A00">
              <wp:simplePos x="0" y="0"/>
              <wp:positionH relativeFrom="page">
                <wp:posOffset>180340</wp:posOffset>
              </wp:positionH>
              <wp:positionV relativeFrom="page">
                <wp:posOffset>7308850</wp:posOffset>
              </wp:positionV>
              <wp:extent cx="108000" cy="0"/>
              <wp:effectExtent l="0" t="0" r="2540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99999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4E91CF" id="Gerader Verbinder 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575.5pt" to="22.7pt,5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" strokecolor="#999" strokeweight=".5pt">
              <v:stroke joinstyle="miter"/>
              <w10:wrap anchorx="page" anchory="page"/>
            </v:line>
          </w:pict>
        </mc:Fallback>
      </mc:AlternateContent>
    </w:r>
    <w:r w:rsidR="00E81C9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7BCD67B" wp14:editId="127CF66B">
              <wp:simplePos x="0" y="0"/>
              <wp:positionH relativeFrom="page">
                <wp:posOffset>864235</wp:posOffset>
              </wp:positionH>
              <wp:positionV relativeFrom="page">
                <wp:posOffset>1692275</wp:posOffset>
              </wp:positionV>
              <wp:extent cx="2880000" cy="165600"/>
              <wp:effectExtent l="0" t="0" r="0" b="444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16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sz w:val="12"/>
                              <w:szCs w:val="12"/>
                            </w:rPr>
                            <w:tag w:val="ccca_WindowLine"/>
                            <w:id w:val="457922872"/>
                            <w:placeholder>
                              <w:docPart w:val="07C8E191E79240088E5A7050BE8C4613"/>
                            </w:placeholder>
                            <w:text w:multiLine="1"/>
                          </w:sdtPr>
                          <w:sdtContent>
                            <w:p w14:paraId="4311B09F" w14:textId="77777777" w:rsidR="00E81C9C" w:rsidRPr="00E81C9C" w:rsidRDefault="00897C35" w:rsidP="00AB3F7C">
                              <w:pPr>
                                <w:spacing w:after="0" w:line="240" w:lineRule="auto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Förderverein </w:t>
                              </w:r>
                              <w:r w:rsidR="003D2F82">
                                <w:rPr>
                                  <w:sz w:val="12"/>
                                  <w:szCs w:val="12"/>
                                </w:rPr>
                                <w:t>Friedenskirche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e. V.</w:t>
                              </w:r>
                              <w:r w:rsidR="003D2F82">
                                <w:rPr>
                                  <w:sz w:val="12"/>
                                  <w:szCs w:val="12"/>
                                </w:rPr>
                                <w:t>, Südtor 16, 48324 Sendenhorst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BCD67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68.05pt;margin-top:133.25pt;width:226.75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" filled="f" stroked="f" strokeweight=".5pt">
              <v:textbox style="mso-fit-shape-to-text:t" inset="0,0,0,0">
                <w:txbxContent>
                  <w:sdt>
                    <w:sdtPr>
                      <w:rPr>
                        <w:sz w:val="12"/>
                        <w:szCs w:val="12"/>
                      </w:rPr>
                      <w:tag w:val="ccca_WindowLine"/>
                      <w:id w:val="457922872"/>
                      <w:placeholder>
                        <w:docPart w:val="07C8E191E79240088E5A7050BE8C4613"/>
                      </w:placeholder>
                      <w:text w:multiLine="1"/>
                    </w:sdtPr>
                    <w:sdtContent>
                      <w:p w14:paraId="4311B09F" w14:textId="77777777" w:rsidR="00E81C9C" w:rsidRPr="00E81C9C" w:rsidRDefault="00897C35" w:rsidP="00AB3F7C">
                        <w:pPr>
                          <w:spacing w:after="0" w:line="240" w:lineRule="auto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Förderverein </w:t>
                        </w:r>
                        <w:r w:rsidR="003D2F82">
                          <w:rPr>
                            <w:sz w:val="12"/>
                            <w:szCs w:val="12"/>
                          </w:rPr>
                          <w:t>Friedenskirche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e. V.</w:t>
                        </w:r>
                        <w:r w:rsidR="003D2F82">
                          <w:rPr>
                            <w:sz w:val="12"/>
                            <w:szCs w:val="12"/>
                          </w:rPr>
                          <w:t>, Südtor 16, 48324 Sendenhorst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 w:rsidR="009C03AB">
      <w:rPr>
        <w:noProof/>
        <w:lang w:eastAsia="de-DE"/>
      </w:rPr>
      <mc:AlternateContent>
        <mc:Choice Requires="wps">
          <w:drawing>
            <wp:anchor distT="0" distB="540385" distL="114300" distR="114300" simplePos="0" relativeHeight="251662336" behindDoc="0" locked="1" layoutInCell="1" allowOverlap="1" wp14:anchorId="5F061028" wp14:editId="06A6AB99">
              <wp:simplePos x="0" y="0"/>
              <wp:positionH relativeFrom="page">
                <wp:posOffset>4772025</wp:posOffset>
              </wp:positionH>
              <wp:positionV relativeFrom="page">
                <wp:posOffset>1666875</wp:posOffset>
              </wp:positionV>
              <wp:extent cx="2378710" cy="1114425"/>
              <wp:effectExtent l="0" t="0" r="254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8710" cy="1114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</w:rPr>
                            <w:tag w:val="ccca_Name"/>
                            <w:id w:val="99458771"/>
                            <w:lock w:val="sdtLocked"/>
                            <w:placeholder>
                              <w:docPart w:val="D36D6ECCB20D4C0BA103CF736B2B8D5B"/>
                            </w:placeholder>
                            <w:text w:multiLine="1"/>
                          </w:sdtPr>
                          <w:sdtContent>
                            <w:p w14:paraId="7317362C" w14:textId="77777777" w:rsidR="009C03AB" w:rsidRPr="009C03AB" w:rsidRDefault="00897C35" w:rsidP="008202A1">
                              <w:pPr>
                                <w:spacing w:after="255" w:line="24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4E4C26">
                                <w:rPr>
                                  <w:b/>
                                  <w:bCs/>
                                </w:rPr>
                                <w:t xml:space="preserve">Förderverein für die Friedenskirche in Sendenhorst e. V. </w:t>
                              </w:r>
                              <w:r w:rsidR="007542AB" w:rsidRPr="004E4C26">
                                <w:rPr>
                                  <w:b/>
                                  <w:bCs/>
                                </w:rPr>
                                <w:br/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sz w:val="16"/>
                              <w:szCs w:val="16"/>
                            </w:rPr>
                            <w:tag w:val="ccca_Address"/>
                            <w:id w:val="1944415035"/>
                            <w:text w:multiLine="1"/>
                          </w:sdtPr>
                          <w:sdtContent>
                            <w:p w14:paraId="5C862A1F" w14:textId="77777777" w:rsidR="009C03AB" w:rsidRDefault="004E4C26" w:rsidP="008202A1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Südtor 16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  <w:t>48324 Sendenhorst</w:t>
                              </w:r>
                            </w:p>
                          </w:sdtContent>
                        </w:sdt>
                        <w:p w14:paraId="220AD615" w14:textId="77777777" w:rsidR="009C03AB" w:rsidRPr="008C4A3A" w:rsidRDefault="00000000" w:rsidP="005312BE">
                          <w:pPr>
                            <w:tabs>
                              <w:tab w:val="left" w:pos="851"/>
                            </w:tabs>
                            <w:spacing w:after="255" w:line="240" w:lineRule="auto"/>
                            <w:rPr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sz w:val="16"/>
                                <w:szCs w:val="16"/>
                              </w:rPr>
                              <w:tag w:val="ccca_PhoneAbbr"/>
                              <w:id w:val="313151583"/>
                              <w:placeholder>
                                <w:docPart w:val="07C8E191E79240088E5A7050BE8C4613"/>
                              </w:placeholder>
                              <w:text/>
                            </w:sdtPr>
                            <w:sdtContent>
                              <w:r w:rsidR="007542AB">
                                <w:rPr>
                                  <w:sz w:val="16"/>
                                  <w:szCs w:val="16"/>
                                </w:rPr>
                                <w:t>Telefon</w:t>
                              </w:r>
                            </w:sdtContent>
                          </w:sdt>
                          <w:r w:rsidR="004E4C26">
                            <w:rPr>
                              <w:sz w:val="16"/>
                              <w:szCs w:val="16"/>
                            </w:rPr>
                            <w:t xml:space="preserve"> 0 25 26/ 33 04</w:t>
                          </w:r>
                          <w:sdt>
                            <w:sdtPr>
                              <w:rPr>
                                <w:sz w:val="16"/>
                                <w:szCs w:val="16"/>
                              </w:rPr>
                              <w:tag w:val="ccsp_Address"/>
                              <w:id w:val="1308520492"/>
                              <w:text w:multiLine="1"/>
                            </w:sdtPr>
                            <w:sdtContent>
                              <w:r w:rsidR="004E4C26">
                                <w:rPr>
                                  <w:sz w:val="16"/>
                                  <w:szCs w:val="16"/>
                                </w:rPr>
                                <w:br/>
                                <w:t>foerdervereinfriedenskirche@aol.com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061028" id="Textfeld 2" o:spid="_x0000_s1027" type="#_x0000_t202" style="position:absolute;margin-left:375.75pt;margin-top:131.25pt;width:187.3pt;height:87.75pt;z-index:251662336;visibility:visible;mso-wrap-style:square;mso-width-percent:0;mso-height-percent:0;mso-wrap-distance-left:9pt;mso-wrap-distance-top:0;mso-wrap-distance-right:9pt;mso-wrap-distance-bottom:42.5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" filled="f" stroked="f" strokeweight=".5pt">
              <v:textbox inset="0,0,0,0">
                <w:txbxContent>
                  <w:sdt>
                    <w:sdtPr>
                      <w:rPr>
                        <w:b/>
                        <w:bCs/>
                      </w:rPr>
                      <w:tag w:val="ccca_Name"/>
                      <w:id w:val="99458771"/>
                      <w:lock w:val="sdtLocked"/>
                      <w:placeholder>
                        <w:docPart w:val="D36D6ECCB20D4C0BA103CF736B2B8D5B"/>
                      </w:placeholder>
                      <w:text w:multiLine="1"/>
                    </w:sdtPr>
                    <w:sdtContent>
                      <w:p w14:paraId="7317362C" w14:textId="77777777" w:rsidR="009C03AB" w:rsidRPr="009C03AB" w:rsidRDefault="00897C35" w:rsidP="008202A1">
                        <w:pPr>
                          <w:spacing w:after="255" w:line="240" w:lineRule="auto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E4C26">
                          <w:rPr>
                            <w:b/>
                            <w:bCs/>
                          </w:rPr>
                          <w:t xml:space="preserve">Förderverein für die Friedenskirche in Sendenhorst e. V. </w:t>
                        </w:r>
                        <w:r w:rsidR="007542AB" w:rsidRPr="004E4C26">
                          <w:rPr>
                            <w:b/>
                            <w:bCs/>
                          </w:rPr>
                          <w:br/>
                        </w:r>
                      </w:p>
                    </w:sdtContent>
                  </w:sdt>
                  <w:sdt>
                    <w:sdtPr>
                      <w:rPr>
                        <w:sz w:val="16"/>
                        <w:szCs w:val="16"/>
                      </w:rPr>
                      <w:tag w:val="ccca_Address"/>
                      <w:id w:val="1944415035"/>
                      <w:text w:multiLine="1"/>
                    </w:sdtPr>
                    <w:sdtContent>
                      <w:p w14:paraId="5C862A1F" w14:textId="77777777" w:rsidR="009C03AB" w:rsidRDefault="004E4C26" w:rsidP="008202A1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Südtor 16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  <w:t>48324 Sendenhorst</w:t>
                        </w:r>
                      </w:p>
                    </w:sdtContent>
                  </w:sdt>
                  <w:p w14:paraId="220AD615" w14:textId="77777777" w:rsidR="009C03AB" w:rsidRPr="008C4A3A" w:rsidRDefault="00000000" w:rsidP="005312BE">
                    <w:pPr>
                      <w:tabs>
                        <w:tab w:val="left" w:pos="851"/>
                      </w:tabs>
                      <w:spacing w:after="255" w:line="240" w:lineRule="auto"/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ccca_PhoneAbbr"/>
                        <w:id w:val="313151583"/>
                        <w:placeholder>
                          <w:docPart w:val="07C8E191E79240088E5A7050BE8C4613"/>
                        </w:placeholder>
                        <w:text/>
                      </w:sdtPr>
                      <w:sdtContent>
                        <w:r w:rsidR="007542AB">
                          <w:rPr>
                            <w:sz w:val="16"/>
                            <w:szCs w:val="16"/>
                          </w:rPr>
                          <w:t>Telefon</w:t>
                        </w:r>
                      </w:sdtContent>
                    </w:sdt>
                    <w:r w:rsidR="004E4C26">
                      <w:rPr>
                        <w:sz w:val="16"/>
                        <w:szCs w:val="16"/>
                      </w:rPr>
                      <w:t xml:space="preserve"> 0 25 26/ 33 04</w:t>
                    </w:r>
                    <w:sdt>
                      <w:sdtPr>
                        <w:rPr>
                          <w:sz w:val="16"/>
                          <w:szCs w:val="16"/>
                        </w:rPr>
                        <w:tag w:val="ccsp_Address"/>
                        <w:id w:val="1308520492"/>
                        <w:text w:multiLine="1"/>
                      </w:sdtPr>
                      <w:sdtContent>
                        <w:r w:rsidR="004E4C26">
                          <w:rPr>
                            <w:sz w:val="16"/>
                            <w:szCs w:val="16"/>
                          </w:rPr>
                          <w:br/>
                          <w:t>foerdervereinfriedenskirche@aol.com</w:t>
                        </w:r>
                      </w:sdtContent>
                    </w:sdt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2AB"/>
    <w:rsid w:val="0003007E"/>
    <w:rsid w:val="00062594"/>
    <w:rsid w:val="00065BB1"/>
    <w:rsid w:val="00077967"/>
    <w:rsid w:val="00097D13"/>
    <w:rsid w:val="000E305E"/>
    <w:rsid w:val="00117E6C"/>
    <w:rsid w:val="00122F7F"/>
    <w:rsid w:val="00126F16"/>
    <w:rsid w:val="001556B4"/>
    <w:rsid w:val="0017151B"/>
    <w:rsid w:val="001809D3"/>
    <w:rsid w:val="001B57FF"/>
    <w:rsid w:val="001C250A"/>
    <w:rsid w:val="001E17F7"/>
    <w:rsid w:val="001F3828"/>
    <w:rsid w:val="0020440D"/>
    <w:rsid w:val="0021704D"/>
    <w:rsid w:val="0026444A"/>
    <w:rsid w:val="00270113"/>
    <w:rsid w:val="002F4CE6"/>
    <w:rsid w:val="003012D4"/>
    <w:rsid w:val="003240F3"/>
    <w:rsid w:val="0034593C"/>
    <w:rsid w:val="00350B95"/>
    <w:rsid w:val="00373CDE"/>
    <w:rsid w:val="003A08B9"/>
    <w:rsid w:val="003D2F82"/>
    <w:rsid w:val="004779F2"/>
    <w:rsid w:val="0049580F"/>
    <w:rsid w:val="004A383C"/>
    <w:rsid w:val="004C794E"/>
    <w:rsid w:val="004D12A4"/>
    <w:rsid w:val="004E4C26"/>
    <w:rsid w:val="00522A2A"/>
    <w:rsid w:val="005312BE"/>
    <w:rsid w:val="005910B7"/>
    <w:rsid w:val="005B34D2"/>
    <w:rsid w:val="005D2E28"/>
    <w:rsid w:val="005D62AF"/>
    <w:rsid w:val="00623068"/>
    <w:rsid w:val="006249C0"/>
    <w:rsid w:val="0063244C"/>
    <w:rsid w:val="00647AD9"/>
    <w:rsid w:val="006513A6"/>
    <w:rsid w:val="006854E7"/>
    <w:rsid w:val="00693ED4"/>
    <w:rsid w:val="006F3AAB"/>
    <w:rsid w:val="006F6081"/>
    <w:rsid w:val="00714455"/>
    <w:rsid w:val="00743CF3"/>
    <w:rsid w:val="007542AB"/>
    <w:rsid w:val="00761F4D"/>
    <w:rsid w:val="007807DC"/>
    <w:rsid w:val="00791BFB"/>
    <w:rsid w:val="007D5800"/>
    <w:rsid w:val="007E64B7"/>
    <w:rsid w:val="007F296B"/>
    <w:rsid w:val="008202A1"/>
    <w:rsid w:val="00826248"/>
    <w:rsid w:val="00826E18"/>
    <w:rsid w:val="0083380D"/>
    <w:rsid w:val="00857EE0"/>
    <w:rsid w:val="0086081C"/>
    <w:rsid w:val="00883E91"/>
    <w:rsid w:val="0089746F"/>
    <w:rsid w:val="00897C35"/>
    <w:rsid w:val="008A6C0F"/>
    <w:rsid w:val="008B7EEB"/>
    <w:rsid w:val="008C4A3A"/>
    <w:rsid w:val="008D7443"/>
    <w:rsid w:val="0092057F"/>
    <w:rsid w:val="00943E8E"/>
    <w:rsid w:val="00972287"/>
    <w:rsid w:val="00991A9A"/>
    <w:rsid w:val="009B6DAF"/>
    <w:rsid w:val="009C03AB"/>
    <w:rsid w:val="00A0068A"/>
    <w:rsid w:val="00A03CF4"/>
    <w:rsid w:val="00A405A8"/>
    <w:rsid w:val="00A809DF"/>
    <w:rsid w:val="00AB3F7C"/>
    <w:rsid w:val="00B01078"/>
    <w:rsid w:val="00B17D82"/>
    <w:rsid w:val="00B42EE9"/>
    <w:rsid w:val="00B44E10"/>
    <w:rsid w:val="00B615AB"/>
    <w:rsid w:val="00B835D5"/>
    <w:rsid w:val="00B94C31"/>
    <w:rsid w:val="00BA0799"/>
    <w:rsid w:val="00BE1BC0"/>
    <w:rsid w:val="00BF3232"/>
    <w:rsid w:val="00BF497A"/>
    <w:rsid w:val="00C65BFD"/>
    <w:rsid w:val="00C72F65"/>
    <w:rsid w:val="00CE6327"/>
    <w:rsid w:val="00D14094"/>
    <w:rsid w:val="00D23C10"/>
    <w:rsid w:val="00D51BB9"/>
    <w:rsid w:val="00D73DE5"/>
    <w:rsid w:val="00DA4239"/>
    <w:rsid w:val="00DD7917"/>
    <w:rsid w:val="00DE6063"/>
    <w:rsid w:val="00DF77D1"/>
    <w:rsid w:val="00E01FCB"/>
    <w:rsid w:val="00E055D2"/>
    <w:rsid w:val="00E06C15"/>
    <w:rsid w:val="00E25DC0"/>
    <w:rsid w:val="00E304DA"/>
    <w:rsid w:val="00E62461"/>
    <w:rsid w:val="00E81C9C"/>
    <w:rsid w:val="00EC42F8"/>
    <w:rsid w:val="00EE4E88"/>
    <w:rsid w:val="00EF20F3"/>
    <w:rsid w:val="00F63B9F"/>
    <w:rsid w:val="00F95970"/>
    <w:rsid w:val="00FA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8FA3F"/>
  <w15:chartTrackingRefBased/>
  <w15:docId w15:val="{16AF46EB-D4D8-4BAC-A5CE-473EDBB1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4E88"/>
    <w:pPr>
      <w:spacing w:line="256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55D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0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107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B0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107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EE4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CLAASTemplates\Correspondence\Letter-A4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C8E191E79240088E5A7050BE8C4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D7954-A14A-4D54-8956-C015FA3B7F4F}"/>
      </w:docPartPr>
      <w:docPartBody>
        <w:p w:rsidR="00825667" w:rsidRDefault="00491D1F">
          <w:pPr>
            <w:pStyle w:val="07C8E191E79240088E5A7050BE8C4613"/>
          </w:pPr>
          <w:r w:rsidRPr="0007798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6D6ECCB20D4C0BA103CF736B2B8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9132A-0705-4EE5-966A-EADEB2A59E53}"/>
      </w:docPartPr>
      <w:docPartBody>
        <w:p w:rsidR="00825667" w:rsidRDefault="00491D1F">
          <w:pPr>
            <w:pStyle w:val="D36D6ECCB20D4C0BA103CF736B2B8D5B"/>
          </w:pPr>
          <w:r w:rsidRPr="0007798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D10915F47449B39542175CBCC8C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52FC0-97E1-4A1E-9C53-DB914E6A85F3}"/>
      </w:docPartPr>
      <w:docPartBody>
        <w:p w:rsidR="00825667" w:rsidRDefault="00491D1F">
          <w:r w:rsidRPr="00190E1B">
            <w:rPr>
              <w:rStyle w:val="Platzhaltertext"/>
            </w:rPr>
            <w:t>Hier Empfängeradresse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1F"/>
    <w:rsid w:val="00072AEA"/>
    <w:rsid w:val="000C6063"/>
    <w:rsid w:val="00136992"/>
    <w:rsid w:val="002C6F76"/>
    <w:rsid w:val="00491D1F"/>
    <w:rsid w:val="00657632"/>
    <w:rsid w:val="00825667"/>
    <w:rsid w:val="008C757B"/>
    <w:rsid w:val="00FC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1D1F"/>
    <w:rPr>
      <w:color w:val="808080"/>
    </w:rPr>
  </w:style>
  <w:style w:type="paragraph" w:customStyle="1" w:styleId="07C8E191E79240088E5A7050BE8C4613">
    <w:name w:val="07C8E191E79240088E5A7050BE8C4613"/>
  </w:style>
  <w:style w:type="paragraph" w:customStyle="1" w:styleId="D36D6ECCB20D4C0BA103CF736B2B8D5B">
    <w:name w:val="D36D6ECCB20D4C0BA103CF736B2B8D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LAAS">
  <a:themeElements>
    <a:clrScheme name="CLAA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FF00"/>
      </a:accent1>
      <a:accent2>
        <a:srgbClr val="00B050"/>
      </a:accent2>
      <a:accent3>
        <a:srgbClr val="0070C0"/>
      </a:accent3>
      <a:accent4>
        <a:srgbClr val="00206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LAAS" id="{C2AB85EB-4FA5-4DF6-ADBC-38B4BFED7781}" vid="{46CDF54A-52EA-40A7-933F-02C8C65EDF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Letter-A4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Esch, Lothar</dc:creator>
  <cp:keywords/>
  <dc:description/>
  <cp:lastModifiedBy>Böning, Manfred</cp:lastModifiedBy>
  <cp:revision>2</cp:revision>
  <dcterms:created xsi:type="dcterms:W3CDTF">2024-03-20T16:06:00Z</dcterms:created>
  <dcterms:modified xsi:type="dcterms:W3CDTF">2024-03-20T16:06:00Z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type">
    <vt:lpwstr>external</vt:lpwstr>
  </property>
  <property fmtid="{D5CDD505-2E9C-101B-9397-08002B2CF9AE}" pid="3" name="SelectedCompanyID">
    <vt:lpwstr>CVG__-Harsewinkel</vt:lpwstr>
  </property>
  <property fmtid="{D5CDD505-2E9C-101B-9397-08002B2CF9AE}" pid="4" name="SelectedLanguage">
    <vt:lpwstr>1031</vt:lpwstr>
  </property>
</Properties>
</file>